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6118" w14:textId="3F51F280" w:rsidR="00CB59C9" w:rsidRDefault="00B61890" w:rsidP="00B61890">
      <w:pPr>
        <w:pStyle w:val="Title"/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77DC23" wp14:editId="30AD2C10">
            <wp:simplePos x="0" y="0"/>
            <wp:positionH relativeFrom="column">
              <wp:posOffset>516890</wp:posOffset>
            </wp:positionH>
            <wp:positionV relativeFrom="paragraph">
              <wp:posOffset>7620</wp:posOffset>
            </wp:positionV>
            <wp:extent cx="1419860" cy="1064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5D01B" w14:textId="367B9D65" w:rsidR="00CB59C9" w:rsidRPr="00CB59C9" w:rsidRDefault="00CB59C9" w:rsidP="00B61890">
      <w:pPr>
        <w:pStyle w:val="Title"/>
        <w:spacing w:line="360" w:lineRule="auto"/>
        <w:ind w:left="1440"/>
        <w:jc w:val="center"/>
        <w:rPr>
          <w:noProof/>
          <w:color w:val="00B050"/>
        </w:rPr>
      </w:pPr>
      <w:r w:rsidRPr="00CB59C9">
        <w:rPr>
          <w:noProof/>
          <w:color w:val="00B050"/>
        </w:rPr>
        <w:t>MANUSCRIPT TEMPLATE FOR SUBMISSION TO LIFE</w:t>
      </w:r>
      <w:r w:rsidR="00E66E48">
        <w:rPr>
          <w:noProof/>
          <w:color w:val="00B050"/>
        </w:rPr>
        <w:t xml:space="preserve"> </w:t>
      </w:r>
      <w:r w:rsidRPr="00CB59C9">
        <w:rPr>
          <w:noProof/>
          <w:color w:val="00B050"/>
        </w:rPr>
        <w:t>SCIEN</w:t>
      </w:r>
      <w:r w:rsidR="00E66E48">
        <w:rPr>
          <w:noProof/>
          <w:color w:val="00B050"/>
        </w:rPr>
        <w:t>CE</w:t>
      </w:r>
      <w:r w:rsidRPr="00CB59C9">
        <w:rPr>
          <w:noProof/>
          <w:color w:val="00B050"/>
        </w:rPr>
        <w:t xml:space="preserve"> JOURNAL OF PAKISTAN </w:t>
      </w:r>
      <w:r w:rsidR="00E66E48">
        <w:rPr>
          <w:noProof/>
          <w:color w:val="00B050"/>
        </w:rPr>
        <w:t>(LSJP)</w:t>
      </w:r>
    </w:p>
    <w:p w14:paraId="41EB0B8E" w14:textId="77777777" w:rsidR="00CB59C9" w:rsidRPr="00CB59C9" w:rsidRDefault="00CB59C9" w:rsidP="00CB59C9"/>
    <w:p w14:paraId="0BE09725" w14:textId="60AE8309" w:rsidR="00B07E1C" w:rsidRPr="004C6FA9" w:rsidRDefault="003944CE" w:rsidP="001A34D3">
      <w:pPr>
        <w:pStyle w:val="Title"/>
        <w:rPr>
          <w:noProof/>
        </w:rPr>
      </w:pPr>
      <w:r w:rsidRPr="004C6FA9">
        <w:rPr>
          <w:noProof/>
        </w:rPr>
        <w:t>Article title here</w:t>
      </w:r>
      <w:r w:rsidR="001A34D3">
        <w:rPr>
          <w:noProof/>
        </w:rPr>
        <w:t xml:space="preserve"> (</w:t>
      </w:r>
      <w:r w:rsidR="00473E5C">
        <w:rPr>
          <w:noProof/>
        </w:rPr>
        <w:t>maximum two lines</w:t>
      </w:r>
      <w:r w:rsidR="001A34D3">
        <w:rPr>
          <w:noProof/>
        </w:rPr>
        <w:t>)</w:t>
      </w:r>
    </w:p>
    <w:p w14:paraId="4213271B" w14:textId="77777777" w:rsidR="00F02CFD" w:rsidRPr="004C6FA9" w:rsidRDefault="00F02CFD" w:rsidP="001A34D3">
      <w:pPr>
        <w:pStyle w:val="Title"/>
        <w:rPr>
          <w:noProof/>
        </w:rPr>
      </w:pPr>
    </w:p>
    <w:p w14:paraId="73D00747" w14:textId="77777777" w:rsidR="00F02CFD" w:rsidRPr="004C6FA9" w:rsidRDefault="00F02CFD" w:rsidP="001A34D3">
      <w:pPr>
        <w:pStyle w:val="AuthorsList"/>
        <w:rPr>
          <w:noProof/>
        </w:rPr>
      </w:pPr>
      <w:r w:rsidRPr="004C6FA9">
        <w:rPr>
          <w:noProof/>
        </w:rPr>
        <w:t>A</w:t>
      </w:r>
      <w:r w:rsidR="003944CE" w:rsidRPr="004C6FA9">
        <w:rPr>
          <w:noProof/>
        </w:rPr>
        <w:t>uthor One</w:t>
      </w:r>
      <w:r w:rsidRPr="004C6FA9">
        <w:rPr>
          <w:noProof/>
          <w:vertAlign w:val="superscript"/>
        </w:rPr>
        <w:t>1</w:t>
      </w:r>
      <w:r w:rsidRPr="004C6FA9">
        <w:rPr>
          <w:noProof/>
        </w:rPr>
        <w:t xml:space="preserve">, </w:t>
      </w:r>
      <w:r w:rsidR="003944CE" w:rsidRPr="004C6FA9">
        <w:rPr>
          <w:noProof/>
        </w:rPr>
        <w:t>Author Two</w:t>
      </w:r>
      <w:r w:rsidRPr="004C6FA9">
        <w:rPr>
          <w:noProof/>
          <w:vertAlign w:val="superscript"/>
        </w:rPr>
        <w:t>2</w:t>
      </w:r>
      <w:r w:rsidRPr="004C6FA9">
        <w:rPr>
          <w:noProof/>
        </w:rPr>
        <w:t xml:space="preserve">, </w:t>
      </w:r>
      <w:r w:rsidR="003944CE" w:rsidRPr="004C6FA9">
        <w:rPr>
          <w:noProof/>
        </w:rPr>
        <w:t>Author Three</w:t>
      </w:r>
      <w:r w:rsidR="003944CE" w:rsidRPr="004C6FA9">
        <w:rPr>
          <w:noProof/>
          <w:vertAlign w:val="superscript"/>
        </w:rPr>
        <w:t>3</w:t>
      </w:r>
    </w:p>
    <w:p w14:paraId="0EB43225" w14:textId="77777777" w:rsidR="007D0CB2" w:rsidRPr="004C6FA9" w:rsidRDefault="007D0CB2" w:rsidP="001A34D3">
      <w:pPr>
        <w:pStyle w:val="AuthorsList"/>
        <w:rPr>
          <w:rFonts w:ascii="Times New Roman" w:hAnsi="Times New Roman" w:cstheme="minorBidi"/>
          <w:i/>
          <w:noProof/>
          <w:color w:val="231F20"/>
        </w:rPr>
      </w:pPr>
    </w:p>
    <w:p w14:paraId="31F478F4" w14:textId="77777777" w:rsidR="00F02CFD" w:rsidRPr="004C6FA9" w:rsidRDefault="007D0CB2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 xml:space="preserve">1 </w:t>
      </w:r>
      <w:r w:rsidR="003944CE" w:rsidRPr="004C6FA9">
        <w:rPr>
          <w:noProof/>
        </w:rPr>
        <w:t>Author One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  <w:bookmarkStart w:id="0" w:name="_GoBack"/>
      <w:bookmarkEnd w:id="0"/>
    </w:p>
    <w:p w14:paraId="0AD0F55F" w14:textId="77777777" w:rsidR="00F02CFD" w:rsidRPr="004C6FA9" w:rsidRDefault="00F02CFD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>2</w:t>
      </w:r>
      <w:r w:rsidR="003944CE" w:rsidRPr="004C6FA9">
        <w:rPr>
          <w:noProof/>
        </w:rPr>
        <w:t xml:space="preserve"> Author Two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</w:p>
    <w:p w14:paraId="0D61F0FE" w14:textId="77777777" w:rsidR="00F02CFD" w:rsidRPr="004C6FA9" w:rsidRDefault="00F02CFD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>3</w:t>
      </w:r>
      <w:r w:rsidR="003944CE" w:rsidRPr="004C6FA9">
        <w:rPr>
          <w:noProof/>
        </w:rPr>
        <w:t xml:space="preserve"> Author Three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</w:p>
    <w:p w14:paraId="0166EB96" w14:textId="77777777" w:rsidR="00F02CFD" w:rsidRDefault="00F02CFD" w:rsidP="00761966">
      <w:pPr>
        <w:rPr>
          <w:noProof/>
        </w:rPr>
      </w:pPr>
    </w:p>
    <w:p w14:paraId="64688C84" w14:textId="77777777" w:rsidR="001A34D3" w:rsidRPr="001A34D3" w:rsidRDefault="001A34D3" w:rsidP="001A34D3">
      <w:pPr>
        <w:pStyle w:val="SmallHeading"/>
        <w:outlineLvl w:val="2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Corresponding author</w:t>
      </w:r>
    </w:p>
    <w:p w14:paraId="19E3988C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Professor Name Surname, MD. PhD</w:t>
      </w:r>
      <w:r w:rsidR="007421AB">
        <w:rPr>
          <w:noProof/>
          <w:sz w:val="22"/>
          <w:szCs w:val="22"/>
        </w:rPr>
        <w:t>…</w:t>
      </w:r>
      <w:r w:rsidRPr="001A34D3">
        <w:rPr>
          <w:noProof/>
          <w:sz w:val="22"/>
          <w:szCs w:val="22"/>
        </w:rPr>
        <w:t>.</w:t>
      </w:r>
    </w:p>
    <w:p w14:paraId="4B5FE3B6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 xml:space="preserve">Head of the Intensive Software Abuse, </w:t>
      </w:r>
    </w:p>
    <w:p w14:paraId="38AFA771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 xml:space="preserve">123 Gotta find me. </w:t>
      </w:r>
    </w:p>
    <w:p w14:paraId="45B76A39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Tel: 555-123456</w:t>
      </w:r>
    </w:p>
    <w:p w14:paraId="2872F42F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Fax: 555-123456</w:t>
      </w:r>
    </w:p>
    <w:p w14:paraId="5D0E82FE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Email: info@jidc.org</w:t>
      </w:r>
    </w:p>
    <w:p w14:paraId="10C434E6" w14:textId="77777777" w:rsidR="001A34D3" w:rsidRDefault="001A34D3" w:rsidP="00761966">
      <w:pPr>
        <w:rPr>
          <w:noProof/>
        </w:rPr>
      </w:pPr>
    </w:p>
    <w:p w14:paraId="522E213D" w14:textId="77777777" w:rsidR="001A34D3" w:rsidRPr="004C6FA9" w:rsidRDefault="001A34D3" w:rsidP="00761966">
      <w:pPr>
        <w:rPr>
          <w:noProof/>
        </w:rPr>
      </w:pPr>
    </w:p>
    <w:p w14:paraId="4EBDF827" w14:textId="77777777" w:rsidR="00747690" w:rsidRPr="001A34D3" w:rsidRDefault="00747690" w:rsidP="00761966">
      <w:pPr>
        <w:pStyle w:val="SmallHeading"/>
        <w:rPr>
          <w:rFonts w:ascii="Times New Roman" w:hAnsi="Times New Roman"/>
          <w:noProof/>
          <w:color w:val="000000"/>
          <w:sz w:val="22"/>
          <w:szCs w:val="22"/>
        </w:rPr>
      </w:pPr>
      <w:r w:rsidRPr="001A34D3">
        <w:rPr>
          <w:noProof/>
          <w:sz w:val="22"/>
          <w:szCs w:val="22"/>
        </w:rPr>
        <w:t>Abstract</w:t>
      </w:r>
    </w:p>
    <w:p w14:paraId="68E5C596" w14:textId="7CC92CE4" w:rsidR="001A34D3" w:rsidRDefault="001A34D3" w:rsidP="001A34D3">
      <w:pPr>
        <w:rPr>
          <w:noProof/>
        </w:rPr>
      </w:pPr>
      <w:r>
        <w:rPr>
          <w:noProof/>
        </w:rPr>
        <w:t>(Limit to 250 words)</w:t>
      </w:r>
    </w:p>
    <w:p w14:paraId="4CCC1FC3" w14:textId="3DF1D376" w:rsidR="00473E5C" w:rsidRPr="00473E5C" w:rsidRDefault="00473E5C" w:rsidP="001A34D3">
      <w:pPr>
        <w:rPr>
          <w:b/>
          <w:noProof/>
        </w:rPr>
      </w:pPr>
      <w:r w:rsidRPr="00473E5C">
        <w:rPr>
          <w:b/>
          <w:noProof/>
        </w:rPr>
        <w:t>Abstract should have four sections with titles or in a single paragraph</w:t>
      </w:r>
    </w:p>
    <w:p w14:paraId="51D9E807" w14:textId="77777777" w:rsidR="00747690" w:rsidRPr="004C6FA9" w:rsidRDefault="003944CE" w:rsidP="001A34D3">
      <w:pPr>
        <w:rPr>
          <w:noProof/>
        </w:rPr>
      </w:pPr>
      <w:r w:rsidRPr="004C6FA9">
        <w:rPr>
          <w:noProof/>
        </w:rPr>
        <w:t>Introduction:</w:t>
      </w:r>
    </w:p>
    <w:p w14:paraId="2FA73AE5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Method</w:t>
      </w:r>
      <w:r w:rsidR="003210AC">
        <w:rPr>
          <w:noProof/>
        </w:rPr>
        <w:t>ology</w:t>
      </w:r>
      <w:r w:rsidRPr="004C6FA9">
        <w:rPr>
          <w:noProof/>
        </w:rPr>
        <w:t>:</w:t>
      </w:r>
    </w:p>
    <w:p w14:paraId="3D8B41AD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Results:</w:t>
      </w:r>
    </w:p>
    <w:p w14:paraId="22636590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Conclusions:</w:t>
      </w:r>
    </w:p>
    <w:p w14:paraId="5A3C0560" w14:textId="77777777" w:rsidR="00F02CFD" w:rsidRDefault="00F02CFD" w:rsidP="00761966">
      <w:pPr>
        <w:rPr>
          <w:noProof/>
        </w:rPr>
      </w:pPr>
    </w:p>
    <w:p w14:paraId="4BA71954" w14:textId="77777777" w:rsidR="007421AB" w:rsidRPr="004C6FA9" w:rsidRDefault="007421AB" w:rsidP="00761966">
      <w:pPr>
        <w:rPr>
          <w:noProof/>
        </w:rPr>
      </w:pPr>
    </w:p>
    <w:p w14:paraId="6483831B" w14:textId="77777777" w:rsidR="00747690" w:rsidRPr="001A34D3" w:rsidRDefault="00797A36" w:rsidP="00761966">
      <w:r w:rsidRPr="004C6FA9">
        <w:rPr>
          <w:rStyle w:val="SmallHeadingChar"/>
          <w:noProof/>
        </w:rPr>
        <w:t>Key words</w:t>
      </w:r>
      <w:r w:rsidR="00747690" w:rsidRPr="004C6FA9">
        <w:rPr>
          <w:rStyle w:val="SmallHeadingChar"/>
          <w:noProof/>
        </w:rPr>
        <w:t>:</w:t>
      </w:r>
      <w:r w:rsidR="00747690" w:rsidRPr="004C6FA9">
        <w:rPr>
          <w:noProof/>
          <w:color w:val="000000"/>
        </w:rPr>
        <w:t xml:space="preserve"> </w:t>
      </w:r>
      <w:r w:rsidR="003944CE" w:rsidRPr="001A34D3">
        <w:t>Term one</w:t>
      </w:r>
      <w:r w:rsidR="00F02CFD" w:rsidRPr="001A34D3">
        <w:t xml:space="preserve">; </w:t>
      </w:r>
      <w:r w:rsidR="003944CE" w:rsidRPr="001A34D3">
        <w:t>term two</w:t>
      </w:r>
      <w:r w:rsidR="00F02CFD" w:rsidRPr="001A34D3">
        <w:t xml:space="preserve">; </w:t>
      </w:r>
      <w:r w:rsidR="003944CE" w:rsidRPr="001A34D3">
        <w:t>term three</w:t>
      </w:r>
    </w:p>
    <w:p w14:paraId="2449899D" w14:textId="77777777" w:rsidR="00797A36" w:rsidRDefault="00797A36" w:rsidP="00761966">
      <w:pPr>
        <w:rPr>
          <w:noProof/>
        </w:rPr>
      </w:pPr>
    </w:p>
    <w:p w14:paraId="3431079B" w14:textId="02741921" w:rsidR="001A34D3" w:rsidRPr="004C6FA9" w:rsidRDefault="001A34D3" w:rsidP="00761966">
      <w:pPr>
        <w:rPr>
          <w:noProof/>
        </w:rPr>
      </w:pPr>
    </w:p>
    <w:p w14:paraId="57FD884B" w14:textId="77777777" w:rsidR="001A34D3" w:rsidRDefault="001A34D3">
      <w:pPr>
        <w:spacing w:after="200" w:line="276" w:lineRule="auto"/>
        <w:jc w:val="left"/>
        <w:rPr>
          <w:rFonts w:ascii="Arial" w:eastAsia="TimesNewRomanPSMT" w:hAnsi="Arial" w:cs="Arial"/>
          <w:b/>
          <w:noProof/>
          <w:color w:val="000000"/>
        </w:rPr>
      </w:pPr>
      <w:r>
        <w:rPr>
          <w:noProof/>
        </w:rPr>
        <w:br w:type="page"/>
      </w:r>
    </w:p>
    <w:p w14:paraId="34628DEC" w14:textId="5FCB5DFD" w:rsidR="00747690" w:rsidRPr="001A34D3" w:rsidRDefault="00747690" w:rsidP="001A34D3">
      <w:pPr>
        <w:pStyle w:val="Heading1"/>
      </w:pPr>
      <w:proofErr w:type="spellStart"/>
      <w:r w:rsidRPr="001A34D3">
        <w:lastRenderedPageBreak/>
        <w:t>Introducti</w:t>
      </w:r>
      <w:proofErr w:type="spellEnd"/>
      <w:r w:rsidR="00B61890">
        <w:rPr>
          <w:noProof/>
        </w:rPr>
        <w:drawing>
          <wp:inline distT="0" distB="0" distL="0" distR="0" wp14:anchorId="0E8DB5A2" wp14:editId="25EBBD56">
            <wp:extent cx="6483350" cy="486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D3">
        <w:t>on</w:t>
      </w:r>
    </w:p>
    <w:p w14:paraId="43EB670F" w14:textId="00B06935" w:rsidR="00747690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="00CE615E">
        <w:rPr>
          <w:rStyle w:val="TextChar"/>
          <w:noProof/>
          <w:sz w:val="24"/>
          <w:szCs w:val="24"/>
        </w:rPr>
        <w:t xml:space="preserve"> [</w:t>
      </w:r>
      <w:r w:rsidR="00473E5C">
        <w:rPr>
          <w:rStyle w:val="TextChar"/>
          <w:noProof/>
          <w:sz w:val="24"/>
          <w:szCs w:val="24"/>
        </w:rPr>
        <w:t>1</w:t>
      </w:r>
      <w:r w:rsidR="00CE615E">
        <w:rPr>
          <w:rStyle w:val="TextChar"/>
          <w:noProof/>
          <w:sz w:val="24"/>
          <w:szCs w:val="24"/>
        </w:rPr>
        <w:t>]</w:t>
      </w:r>
      <w:r w:rsidR="00F02CFD" w:rsidRPr="001A34D3">
        <w:rPr>
          <w:noProof/>
          <w:sz w:val="24"/>
          <w:szCs w:val="24"/>
        </w:rPr>
        <w:t>.</w:t>
      </w:r>
    </w:p>
    <w:p w14:paraId="38DD7980" w14:textId="77777777" w:rsidR="00747690" w:rsidRPr="004C6FA9" w:rsidRDefault="00747690" w:rsidP="00761966">
      <w:pPr>
        <w:rPr>
          <w:rFonts w:eastAsia="TimesNewRomanPSMT"/>
          <w:noProof/>
        </w:rPr>
      </w:pPr>
    </w:p>
    <w:p w14:paraId="238AEF2E" w14:textId="77777777" w:rsidR="00747690" w:rsidRDefault="003944CE" w:rsidP="00761966">
      <w:pPr>
        <w:pStyle w:val="Heading1"/>
        <w:rPr>
          <w:noProof/>
        </w:rPr>
      </w:pPr>
      <w:r w:rsidRPr="004C6FA9">
        <w:rPr>
          <w:noProof/>
        </w:rPr>
        <w:t>Method</w:t>
      </w:r>
      <w:r w:rsidR="009961B0" w:rsidRPr="004C6FA9">
        <w:rPr>
          <w:noProof/>
        </w:rPr>
        <w:t>ology</w:t>
      </w:r>
    </w:p>
    <w:p w14:paraId="24067CB9" w14:textId="77777777" w:rsidR="00CE615E" w:rsidRPr="00CE615E" w:rsidRDefault="00CE615E" w:rsidP="00CE615E">
      <w:pPr>
        <w:pStyle w:val="Text"/>
        <w:rPr>
          <w:sz w:val="24"/>
          <w:szCs w:val="24"/>
        </w:rPr>
      </w:pPr>
      <w:r w:rsidRPr="00CE615E">
        <w:rPr>
          <w:sz w:val="24"/>
          <w:szCs w:val="24"/>
        </w:rPr>
        <w:t>Text for this Chapter</w:t>
      </w:r>
    </w:p>
    <w:p w14:paraId="27EB83D9" w14:textId="77777777" w:rsidR="00CE615E" w:rsidRPr="00CE615E" w:rsidRDefault="00CE615E" w:rsidP="00CE615E">
      <w:pPr>
        <w:rPr>
          <w:sz w:val="24"/>
          <w:szCs w:val="24"/>
        </w:rPr>
      </w:pPr>
    </w:p>
    <w:p w14:paraId="112DEFFB" w14:textId="77777777" w:rsidR="00761966" w:rsidRPr="001A34D3" w:rsidRDefault="00761966" w:rsidP="001A34D3">
      <w:pPr>
        <w:pStyle w:val="Heading2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Just a sample for Heading 2</w:t>
      </w:r>
    </w:p>
    <w:p w14:paraId="2A5C22FD" w14:textId="77777777" w:rsidR="00747690" w:rsidRPr="001A34D3" w:rsidRDefault="001A34D3" w:rsidP="001A34D3">
      <w:pPr>
        <w:pStyle w:val="Text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Text for this section</w:t>
      </w:r>
    </w:p>
    <w:p w14:paraId="2BB6FD3B" w14:textId="77777777" w:rsidR="00F02CFD" w:rsidRPr="001A34D3" w:rsidRDefault="00F02CFD" w:rsidP="001A34D3">
      <w:pPr>
        <w:spacing w:line="360" w:lineRule="auto"/>
        <w:rPr>
          <w:noProof/>
          <w:sz w:val="24"/>
          <w:szCs w:val="24"/>
        </w:rPr>
      </w:pPr>
    </w:p>
    <w:p w14:paraId="261D988D" w14:textId="77777777" w:rsidR="003944CE" w:rsidRPr="004C6FA9" w:rsidRDefault="003944CE" w:rsidP="00761966">
      <w:pPr>
        <w:pStyle w:val="Heading1"/>
        <w:rPr>
          <w:noProof/>
        </w:rPr>
      </w:pPr>
      <w:r w:rsidRPr="004C6FA9">
        <w:rPr>
          <w:noProof/>
        </w:rPr>
        <w:t>Results</w:t>
      </w:r>
    </w:p>
    <w:p w14:paraId="58722413" w14:textId="231F004C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="00CE615E">
        <w:rPr>
          <w:rStyle w:val="TextChar"/>
          <w:noProof/>
          <w:sz w:val="24"/>
          <w:szCs w:val="24"/>
        </w:rPr>
        <w:t>[</w:t>
      </w:r>
      <w:r w:rsidR="00473E5C">
        <w:rPr>
          <w:rStyle w:val="TextChar"/>
          <w:noProof/>
          <w:sz w:val="24"/>
          <w:szCs w:val="24"/>
        </w:rPr>
        <w:t>2,3</w:t>
      </w:r>
      <w:r w:rsidR="00CE615E">
        <w:rPr>
          <w:rStyle w:val="TextChar"/>
          <w:noProof/>
          <w:sz w:val="24"/>
          <w:szCs w:val="24"/>
        </w:rPr>
        <w:t>]</w:t>
      </w:r>
      <w:r w:rsidRPr="001A34D3">
        <w:rPr>
          <w:noProof/>
          <w:sz w:val="24"/>
          <w:szCs w:val="24"/>
        </w:rPr>
        <w:t>.</w:t>
      </w:r>
    </w:p>
    <w:p w14:paraId="2DDED85A" w14:textId="77777777" w:rsidR="008B1A04" w:rsidRPr="001A34D3" w:rsidRDefault="008B1A04" w:rsidP="001A34D3">
      <w:pPr>
        <w:spacing w:line="360" w:lineRule="auto"/>
        <w:rPr>
          <w:noProof/>
          <w:sz w:val="24"/>
          <w:szCs w:val="24"/>
          <w:lang w:val="it-IT"/>
        </w:rPr>
      </w:pPr>
    </w:p>
    <w:p w14:paraId="591EBA4D" w14:textId="77777777" w:rsidR="00747690" w:rsidRPr="004C6FA9" w:rsidRDefault="00747690" w:rsidP="00761966">
      <w:pPr>
        <w:pStyle w:val="Heading1"/>
        <w:rPr>
          <w:rFonts w:ascii="Times New Roman" w:hAnsi="Times New Roman"/>
          <w:noProof/>
        </w:rPr>
      </w:pPr>
      <w:r w:rsidRPr="004C6FA9">
        <w:rPr>
          <w:noProof/>
        </w:rPr>
        <w:t>Discussion</w:t>
      </w:r>
    </w:p>
    <w:p w14:paraId="0ADE125D" w14:textId="77777777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Text</w:t>
      </w:r>
      <w:r w:rsidR="00CE615E">
        <w:rPr>
          <w:rStyle w:val="TextChar"/>
          <w:noProof/>
          <w:sz w:val="24"/>
          <w:szCs w:val="24"/>
        </w:rPr>
        <w:t xml:space="preserve"> [1-3] for this C</w:t>
      </w:r>
      <w:r w:rsidRPr="001A34D3">
        <w:rPr>
          <w:rStyle w:val="TextChar"/>
          <w:noProof/>
          <w:sz w:val="24"/>
          <w:szCs w:val="24"/>
        </w:rPr>
        <w:t>hapter</w:t>
      </w:r>
      <w:r w:rsidRPr="001A34D3">
        <w:rPr>
          <w:noProof/>
          <w:sz w:val="24"/>
          <w:szCs w:val="24"/>
        </w:rPr>
        <w:t>.</w:t>
      </w:r>
    </w:p>
    <w:p w14:paraId="04732CF7" w14:textId="77777777" w:rsidR="004C6FA9" w:rsidRPr="001A34D3" w:rsidRDefault="004C6FA9" w:rsidP="001A34D3">
      <w:pPr>
        <w:pStyle w:val="Text"/>
        <w:spacing w:line="360" w:lineRule="auto"/>
        <w:ind w:firstLine="0"/>
        <w:rPr>
          <w:noProof/>
          <w:sz w:val="24"/>
          <w:szCs w:val="24"/>
          <w:lang w:val="it-IT"/>
        </w:rPr>
      </w:pPr>
    </w:p>
    <w:p w14:paraId="5190B587" w14:textId="77777777" w:rsidR="004C6FA9" w:rsidRPr="004C6FA9" w:rsidRDefault="004C6FA9" w:rsidP="004C6FA9">
      <w:pPr>
        <w:pStyle w:val="Heading1"/>
        <w:rPr>
          <w:noProof/>
        </w:rPr>
      </w:pPr>
      <w:r w:rsidRPr="004C6FA9">
        <w:rPr>
          <w:noProof/>
        </w:rPr>
        <w:lastRenderedPageBreak/>
        <w:t>Conclusion</w:t>
      </w:r>
    </w:p>
    <w:p w14:paraId="3790E5EB" w14:textId="77777777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Pr="001A34D3">
        <w:rPr>
          <w:noProof/>
          <w:sz w:val="24"/>
          <w:szCs w:val="24"/>
        </w:rPr>
        <w:t>.</w:t>
      </w:r>
    </w:p>
    <w:p w14:paraId="4CD13519" w14:textId="77777777" w:rsidR="004C6FA9" w:rsidRPr="001A34D3" w:rsidRDefault="004C6FA9" w:rsidP="001A34D3">
      <w:pPr>
        <w:pStyle w:val="Text"/>
        <w:spacing w:line="360" w:lineRule="auto"/>
        <w:ind w:firstLine="0"/>
        <w:rPr>
          <w:rFonts w:ascii="Arial" w:hAnsi="Arial" w:cs="Arial"/>
          <w:b/>
          <w:noProof/>
          <w:sz w:val="24"/>
          <w:szCs w:val="24"/>
        </w:rPr>
      </w:pPr>
    </w:p>
    <w:p w14:paraId="10EED9ED" w14:textId="77777777" w:rsidR="00190E96" w:rsidRPr="000A2E6A" w:rsidRDefault="004C6FA9" w:rsidP="001A34D3">
      <w:pPr>
        <w:pStyle w:val="Heading1"/>
      </w:pPr>
      <w:r w:rsidRPr="000A2E6A">
        <w:t>Acknowledgements</w:t>
      </w:r>
    </w:p>
    <w:p w14:paraId="362B0468" w14:textId="77777777" w:rsidR="004C6FA9" w:rsidRPr="001A34D3" w:rsidRDefault="001A34D3" w:rsidP="001A34D3">
      <w:pPr>
        <w:pStyle w:val="MediumText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T</w:t>
      </w:r>
      <w:r w:rsidR="00CE615E">
        <w:rPr>
          <w:noProof/>
          <w:sz w:val="24"/>
          <w:szCs w:val="24"/>
        </w:rPr>
        <w:t>ext for this C</w:t>
      </w:r>
      <w:r w:rsidRPr="001A34D3">
        <w:rPr>
          <w:noProof/>
          <w:sz w:val="24"/>
          <w:szCs w:val="24"/>
        </w:rPr>
        <w:t>hapter</w:t>
      </w:r>
    </w:p>
    <w:p w14:paraId="2B54E32C" w14:textId="77777777" w:rsidR="004C6FA9" w:rsidRPr="001A34D3" w:rsidRDefault="004C6FA9" w:rsidP="001A34D3">
      <w:pPr>
        <w:spacing w:line="360" w:lineRule="auto"/>
        <w:rPr>
          <w:noProof/>
          <w:sz w:val="24"/>
          <w:szCs w:val="24"/>
        </w:rPr>
      </w:pPr>
    </w:p>
    <w:p w14:paraId="729BDD35" w14:textId="77777777" w:rsidR="001A34D3" w:rsidRDefault="001A34D3">
      <w:pPr>
        <w:spacing w:after="200" w:line="276" w:lineRule="auto"/>
        <w:jc w:val="left"/>
        <w:rPr>
          <w:rFonts w:ascii="Arial" w:hAnsi="Arial" w:cs="Arial"/>
          <w:b/>
          <w:noProof/>
          <w:sz w:val="20"/>
          <w:szCs w:val="20"/>
        </w:rPr>
      </w:pPr>
      <w:r>
        <w:rPr>
          <w:noProof/>
        </w:rPr>
        <w:br w:type="page"/>
      </w:r>
    </w:p>
    <w:p w14:paraId="60822C5E" w14:textId="77777777" w:rsidR="00747690" w:rsidRPr="004C6FA9" w:rsidRDefault="00747690" w:rsidP="001A34D3">
      <w:pPr>
        <w:pStyle w:val="Heading1"/>
        <w:rPr>
          <w:noProof/>
        </w:rPr>
      </w:pPr>
      <w:r w:rsidRPr="004C6FA9">
        <w:rPr>
          <w:noProof/>
        </w:rPr>
        <w:lastRenderedPageBreak/>
        <w:t>References</w:t>
      </w:r>
    </w:p>
    <w:p w14:paraId="7CED048F" w14:textId="12E39DA8" w:rsidR="00190E96" w:rsidRPr="00BF054C" w:rsidRDefault="00190E96" w:rsidP="00BF054C">
      <w:pPr>
        <w:pStyle w:val="Heading1"/>
        <w:numPr>
          <w:ilvl w:val="0"/>
          <w:numId w:val="3"/>
        </w:numPr>
        <w:shd w:val="clear" w:color="auto" w:fill="FFFFFF"/>
        <w:spacing w:before="240" w:after="120" w:line="48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>Centers for Disease Control and Prevention (20</w:t>
      </w:r>
      <w:r w:rsidR="00473E5C" w:rsidRPr="00BF054C">
        <w:rPr>
          <w:rFonts w:ascii="Times New Roman" w:hAnsi="Times New Roman" w:cs="Times New Roman"/>
          <w:b w:val="0"/>
          <w:noProof/>
          <w:sz w:val="24"/>
          <w:szCs w:val="24"/>
        </w:rPr>
        <w:t>18</w:t>
      </w: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 xml:space="preserve">) </w:t>
      </w:r>
      <w:r w:rsidR="00473E5C" w:rsidRPr="00BF054C">
        <w:rPr>
          <w:rFonts w:ascii="Times New Roman" w:hAnsi="Times New Roman" w:cs="Times New Roman"/>
          <w:b w:val="0"/>
          <w:bCs/>
          <w:sz w:val="24"/>
          <w:szCs w:val="24"/>
        </w:rPr>
        <w:t xml:space="preserve">Tracing the scientific outputs in the field of Ebola research based on publications in the Web of </w:t>
      </w:r>
      <w:r w:rsidR="00BF054C" w:rsidRPr="00BF054C">
        <w:rPr>
          <w:rFonts w:ascii="Times New Roman" w:hAnsi="Times New Roman" w:cs="Times New Roman"/>
          <w:b w:val="0"/>
          <w:bCs/>
          <w:sz w:val="24"/>
          <w:szCs w:val="24"/>
        </w:rPr>
        <w:t>Science.</w:t>
      </w: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 xml:space="preserve"> MMWR Morb Mortal Wkly Rep 58(38):1071-1074.</w:t>
      </w:r>
    </w:p>
    <w:p w14:paraId="230E4BCF" w14:textId="77777777" w:rsidR="00190E96" w:rsidRPr="00BF054C" w:rsidRDefault="00190E96" w:rsidP="00BF054C">
      <w:pPr>
        <w:pStyle w:val="References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 w:rsidRPr="00BF054C">
        <w:rPr>
          <w:noProof/>
          <w:sz w:val="24"/>
          <w:szCs w:val="24"/>
        </w:rPr>
        <w:t>Centers for Disease Control and Prevention (2009) Hospitalized patients with novel influenza A (H1N1) virus infection - California, April-May, 2009. MMWR Morb Mortal Wkly Rep 58(19):536-541.</w:t>
      </w:r>
    </w:p>
    <w:p w14:paraId="71445C2A" w14:textId="356DB922" w:rsidR="00BF054C" w:rsidRDefault="00BF054C" w:rsidP="00BF054C">
      <w:pPr>
        <w:pStyle w:val="References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 w:rsidRPr="00BF054C">
        <w:rPr>
          <w:noProof/>
          <w:sz w:val="24"/>
          <w:szCs w:val="24"/>
        </w:rPr>
        <w:t xml:space="preserve">Perveen I, Majid A, Knawal S, Naz I, Sehar S, Ahmed S, Raza MA (2013) Prevalence and antimicrobial susceptibility pattern of methicillin-resistant </w:t>
      </w:r>
      <w:r w:rsidRPr="00BF054C">
        <w:rPr>
          <w:i/>
          <w:noProof/>
          <w:sz w:val="24"/>
          <w:szCs w:val="24"/>
        </w:rPr>
        <w:t>Staphylococcus aureus</w:t>
      </w:r>
      <w:r w:rsidRPr="00BF054C">
        <w:rPr>
          <w:noProof/>
          <w:sz w:val="24"/>
          <w:szCs w:val="24"/>
        </w:rPr>
        <w:t xml:space="preserve"> and coagulase-negative Staphylococci in Rawalpindi, Pakistan. Br J Med Med Res 3: 198-209. </w:t>
      </w:r>
    </w:p>
    <w:p w14:paraId="4D64113C" w14:textId="77777777" w:rsidR="003C2B3E" w:rsidRPr="00BF054C" w:rsidRDefault="003C2B3E" w:rsidP="003C2B3E">
      <w:pPr>
        <w:pStyle w:val="References"/>
        <w:spacing w:line="480" w:lineRule="auto"/>
        <w:ind w:left="720" w:firstLine="0"/>
        <w:rPr>
          <w:noProof/>
          <w:sz w:val="24"/>
          <w:szCs w:val="24"/>
        </w:rPr>
      </w:pPr>
    </w:p>
    <w:p w14:paraId="01748811" w14:textId="77777777" w:rsidR="00797A36" w:rsidRPr="001A34D3" w:rsidRDefault="00797A36" w:rsidP="007421AB">
      <w:pPr>
        <w:pStyle w:val="References"/>
        <w:spacing w:line="360" w:lineRule="auto"/>
        <w:rPr>
          <w:noProof/>
          <w:sz w:val="24"/>
          <w:szCs w:val="24"/>
        </w:rPr>
      </w:pPr>
    </w:p>
    <w:p w14:paraId="6E949405" w14:textId="77777777" w:rsidR="007421AB" w:rsidRDefault="007421AB">
      <w:pPr>
        <w:spacing w:after="200" w:line="276" w:lineRule="auto"/>
        <w:jc w:val="left"/>
        <w:rPr>
          <w:rFonts w:eastAsia="TimesNewRomanPSMT"/>
          <w:noProof/>
        </w:rPr>
      </w:pPr>
      <w:r>
        <w:rPr>
          <w:rFonts w:eastAsia="TimesNewRomanPSMT"/>
          <w:noProof/>
        </w:rPr>
        <w:br w:type="page"/>
      </w:r>
    </w:p>
    <w:p w14:paraId="54FF6539" w14:textId="77777777" w:rsidR="007421AB" w:rsidRDefault="007421AB" w:rsidP="007421AB">
      <w:pPr>
        <w:pStyle w:val="Heading1"/>
      </w:pPr>
      <w:r>
        <w:lastRenderedPageBreak/>
        <w:t>Supplementary files legends</w:t>
      </w:r>
    </w:p>
    <w:p w14:paraId="64DB262E" w14:textId="77777777" w:rsidR="007421AB" w:rsidRDefault="007421AB" w:rsidP="007421AB">
      <w:r>
        <w:t>(DO NOT insert tables or images in this file, only legends should be placed here)</w:t>
      </w:r>
    </w:p>
    <w:p w14:paraId="465490D2" w14:textId="77777777" w:rsidR="007421AB" w:rsidRPr="007D04A1" w:rsidRDefault="007421AB" w:rsidP="007421AB"/>
    <w:p w14:paraId="3544A786" w14:textId="77777777" w:rsidR="007421AB" w:rsidRDefault="007421AB" w:rsidP="007421AB">
      <w:pPr>
        <w:pStyle w:val="Heading1"/>
      </w:pPr>
      <w:r>
        <w:t>Figures</w:t>
      </w:r>
    </w:p>
    <w:p w14:paraId="25DB945A" w14:textId="77777777" w:rsidR="007421AB" w:rsidRDefault="007421AB" w:rsidP="007421AB">
      <w:pPr>
        <w:pStyle w:val="Heading2"/>
      </w:pPr>
      <w:r>
        <w:t xml:space="preserve">Figure 1. </w:t>
      </w:r>
      <w:r w:rsidRPr="00952E4B">
        <w:t>Sample figure title</w:t>
      </w:r>
    </w:p>
    <w:p w14:paraId="73D6FDE9" w14:textId="77777777" w:rsidR="007421AB" w:rsidRDefault="007421AB" w:rsidP="007421AB">
      <w:r>
        <w:t>Figure legend text (do NOT place images in this file)</w:t>
      </w:r>
    </w:p>
    <w:p w14:paraId="19D7BCD9" w14:textId="77777777" w:rsidR="007421AB" w:rsidRDefault="007421AB" w:rsidP="007421AB">
      <w:pPr>
        <w:pStyle w:val="Heading2"/>
      </w:pPr>
      <w:r>
        <w:t xml:space="preserve">Figure 2. </w:t>
      </w:r>
      <w:r w:rsidRPr="00952E4B">
        <w:t>Another sample figure title</w:t>
      </w:r>
    </w:p>
    <w:p w14:paraId="04748536" w14:textId="77777777" w:rsidR="007421AB" w:rsidRDefault="007421AB" w:rsidP="007421AB">
      <w:r>
        <w:t>Figure legend text. (do NOT place images in this file)</w:t>
      </w:r>
    </w:p>
    <w:p w14:paraId="05271AD3" w14:textId="77777777" w:rsidR="007421AB" w:rsidRDefault="007421AB" w:rsidP="007421AB">
      <w:r>
        <w:t>…</w:t>
      </w:r>
    </w:p>
    <w:p w14:paraId="483CB897" w14:textId="77777777" w:rsidR="007421AB" w:rsidRDefault="007421AB" w:rsidP="007421AB"/>
    <w:p w14:paraId="5C824B93" w14:textId="77777777" w:rsidR="007421AB" w:rsidRDefault="007421AB" w:rsidP="007421AB">
      <w:pPr>
        <w:pStyle w:val="Heading1"/>
      </w:pPr>
      <w:r>
        <w:t>Tables</w:t>
      </w:r>
    </w:p>
    <w:p w14:paraId="0D9A34A0" w14:textId="77777777" w:rsidR="007421AB" w:rsidRDefault="007421AB" w:rsidP="007421AB">
      <w:pPr>
        <w:pStyle w:val="Heading2"/>
      </w:pPr>
      <w:r>
        <w:t xml:space="preserve">Table 1. </w:t>
      </w:r>
      <w:r w:rsidRPr="00952E4B">
        <w:t>Sample table title</w:t>
      </w:r>
    </w:p>
    <w:p w14:paraId="6FE19904" w14:textId="77777777" w:rsidR="007421AB" w:rsidRDefault="007421AB" w:rsidP="007421AB">
      <w:r>
        <w:t>Table legend text. (do NOT place tables in this file)</w:t>
      </w:r>
    </w:p>
    <w:p w14:paraId="3CB825D0" w14:textId="77777777" w:rsidR="007421AB" w:rsidRDefault="007421AB" w:rsidP="007421AB">
      <w:pPr>
        <w:pStyle w:val="Heading2"/>
      </w:pPr>
      <w:r>
        <w:t xml:space="preserve">Table 2. </w:t>
      </w:r>
      <w:r w:rsidRPr="00952E4B">
        <w:t>Another sample table title</w:t>
      </w:r>
    </w:p>
    <w:p w14:paraId="7F8F8409" w14:textId="77777777" w:rsidR="007421AB" w:rsidRDefault="007421AB" w:rsidP="007421AB">
      <w:r>
        <w:t>Table legend text. (do NOT place tables in this file)</w:t>
      </w:r>
    </w:p>
    <w:p w14:paraId="3FC9478E" w14:textId="77777777" w:rsidR="007421AB" w:rsidRDefault="007421AB" w:rsidP="007421AB">
      <w:r>
        <w:t>…</w:t>
      </w:r>
    </w:p>
    <w:p w14:paraId="27CAD6D9" w14:textId="77777777" w:rsidR="007421AB" w:rsidRDefault="007421AB" w:rsidP="007421AB"/>
    <w:p w14:paraId="2BA10884" w14:textId="77777777" w:rsidR="007421AB" w:rsidRDefault="007421AB" w:rsidP="007421AB">
      <w:pPr>
        <w:pStyle w:val="Heading1"/>
      </w:pPr>
      <w:r>
        <w:t>Additional files</w:t>
      </w:r>
    </w:p>
    <w:p w14:paraId="5BD086F2" w14:textId="77777777" w:rsidR="007421AB" w:rsidRDefault="007421AB" w:rsidP="007421AB">
      <w:pPr>
        <w:pStyle w:val="Heading3"/>
      </w:pPr>
    </w:p>
    <w:p w14:paraId="69D5C755" w14:textId="77777777" w:rsidR="007421AB" w:rsidRDefault="007421AB" w:rsidP="007421AB">
      <w:pPr>
        <w:pStyle w:val="Heading3"/>
      </w:pPr>
      <w:r>
        <w:t xml:space="preserve">Additional file 1 – </w:t>
      </w:r>
      <w:r w:rsidRPr="00952E4B">
        <w:t>Sample additional file title</w:t>
      </w:r>
    </w:p>
    <w:p w14:paraId="494CE46A" w14:textId="77777777" w:rsidR="007421AB" w:rsidRPr="00952E4B" w:rsidRDefault="007421AB" w:rsidP="007421AB">
      <w:r>
        <w:t xml:space="preserve">Additional file descriptions text (including details of how to view the file, if it is in a non-standard format). </w:t>
      </w:r>
    </w:p>
    <w:p w14:paraId="25E39CDD" w14:textId="77777777" w:rsidR="007421AB" w:rsidRDefault="007421AB" w:rsidP="007421AB">
      <w:pPr>
        <w:pStyle w:val="Heading3"/>
      </w:pPr>
    </w:p>
    <w:p w14:paraId="28058269" w14:textId="77777777" w:rsidR="007421AB" w:rsidRDefault="007421AB" w:rsidP="007421AB">
      <w:pPr>
        <w:pStyle w:val="Heading3"/>
      </w:pPr>
      <w:r>
        <w:t xml:space="preserve">Additional file 2 – </w:t>
      </w:r>
      <w:r w:rsidRPr="00952E4B">
        <w:t>Another sample additional file title</w:t>
      </w:r>
    </w:p>
    <w:p w14:paraId="7668AB7E" w14:textId="77777777" w:rsidR="007421AB" w:rsidRPr="00952E4B" w:rsidRDefault="007421AB" w:rsidP="007421AB">
      <w:r>
        <w:t xml:space="preserve">Additional file descriptions text (including details of how to view the file, if it is in a non-standard format). </w:t>
      </w:r>
    </w:p>
    <w:p w14:paraId="2887E734" w14:textId="77777777" w:rsidR="00522AAB" w:rsidRPr="004C6FA9" w:rsidRDefault="00522AAB" w:rsidP="00761966">
      <w:pPr>
        <w:rPr>
          <w:rFonts w:eastAsia="TimesNewRomanPSMT"/>
          <w:noProof/>
        </w:rPr>
      </w:pPr>
    </w:p>
    <w:sectPr w:rsidR="00522AAB" w:rsidRPr="004C6FA9" w:rsidSect="00321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298" w:right="1009" w:bottom="1298" w:left="1009" w:header="720" w:footer="720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7737" w14:textId="77777777" w:rsidR="00597CF1" w:rsidRDefault="00597CF1" w:rsidP="00761966">
      <w:r>
        <w:separator/>
      </w:r>
    </w:p>
    <w:p w14:paraId="0B495E10" w14:textId="77777777" w:rsidR="00597CF1" w:rsidRDefault="00597CF1" w:rsidP="00761966"/>
  </w:endnote>
  <w:endnote w:type="continuationSeparator" w:id="0">
    <w:p w14:paraId="567BA95B" w14:textId="77777777" w:rsidR="00597CF1" w:rsidRDefault="00597CF1" w:rsidP="00761966">
      <w:r>
        <w:continuationSeparator/>
      </w:r>
    </w:p>
    <w:p w14:paraId="611CE81D" w14:textId="77777777" w:rsidR="00597CF1" w:rsidRDefault="00597CF1" w:rsidP="00761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AFED" w14:textId="77777777" w:rsidR="00EE0469" w:rsidRDefault="00EE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2214"/>
      <w:docPartObj>
        <w:docPartGallery w:val="Page Numbers (Bottom of Page)"/>
        <w:docPartUnique/>
      </w:docPartObj>
    </w:sdtPr>
    <w:sdtEndPr/>
    <w:sdtContent>
      <w:p w14:paraId="25582395" w14:textId="77777777" w:rsidR="00DB3182" w:rsidRPr="00DB3182" w:rsidRDefault="000B698D" w:rsidP="009961B0">
        <w:pPr>
          <w:pStyle w:val="PageFooter"/>
        </w:pPr>
        <w:r w:rsidRPr="00DB3182">
          <w:fldChar w:fldCharType="begin"/>
        </w:r>
        <w:r w:rsidR="00DB3182" w:rsidRPr="00DB3182">
          <w:instrText xml:space="preserve"> PAGE   \* MERGEFORMAT </w:instrText>
        </w:r>
        <w:r w:rsidRPr="00DB3182">
          <w:fldChar w:fldCharType="separate"/>
        </w:r>
        <w:r w:rsidR="000D1F51">
          <w:rPr>
            <w:noProof/>
          </w:rPr>
          <w:t>3</w:t>
        </w:r>
        <w:r w:rsidRPr="00DB318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E903" w14:textId="77777777" w:rsidR="00EE0469" w:rsidRDefault="00EE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673D" w14:textId="77777777" w:rsidR="00597CF1" w:rsidRDefault="00597CF1" w:rsidP="00761966">
      <w:r>
        <w:separator/>
      </w:r>
    </w:p>
    <w:p w14:paraId="173580FB" w14:textId="77777777" w:rsidR="00597CF1" w:rsidRDefault="00597CF1" w:rsidP="00761966"/>
  </w:footnote>
  <w:footnote w:type="continuationSeparator" w:id="0">
    <w:p w14:paraId="2C503AC2" w14:textId="77777777" w:rsidR="00597CF1" w:rsidRDefault="00597CF1" w:rsidP="00761966">
      <w:r>
        <w:continuationSeparator/>
      </w:r>
    </w:p>
    <w:p w14:paraId="1CEAF387" w14:textId="77777777" w:rsidR="00597CF1" w:rsidRDefault="00597CF1" w:rsidP="00761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EC48" w14:textId="77777777" w:rsidR="00EE0469" w:rsidRDefault="00EE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CDA3" w14:textId="77777777" w:rsidR="00EE0469" w:rsidRDefault="00EE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7FE0" w14:textId="77777777" w:rsidR="00EE0469" w:rsidRDefault="00EE0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FA1"/>
    <w:multiLevelType w:val="hybridMultilevel"/>
    <w:tmpl w:val="24DE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2FA5"/>
    <w:multiLevelType w:val="hybridMultilevel"/>
    <w:tmpl w:val="04C2D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F4332"/>
    <w:multiLevelType w:val="hybridMultilevel"/>
    <w:tmpl w:val="16089A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DD6"/>
    <w:multiLevelType w:val="hybridMultilevel"/>
    <w:tmpl w:val="BAE6C262"/>
    <w:lvl w:ilvl="0" w:tplc="DAB863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UytTA2NjIwMzNT0lEKTi0uzszPAykwrgUA8cqOOSwAAAA="/>
  </w:docVars>
  <w:rsids>
    <w:rsidRoot w:val="003210AC"/>
    <w:rsid w:val="00002635"/>
    <w:rsid w:val="00027EB5"/>
    <w:rsid w:val="00051B70"/>
    <w:rsid w:val="0005210E"/>
    <w:rsid w:val="000A2E6A"/>
    <w:rsid w:val="000B698D"/>
    <w:rsid w:val="000C5728"/>
    <w:rsid w:val="000D1F51"/>
    <w:rsid w:val="0011383C"/>
    <w:rsid w:val="00122CF0"/>
    <w:rsid w:val="00170C34"/>
    <w:rsid w:val="00190E96"/>
    <w:rsid w:val="001A34D3"/>
    <w:rsid w:val="001D05BD"/>
    <w:rsid w:val="00274CFF"/>
    <w:rsid w:val="00304EEF"/>
    <w:rsid w:val="003210AC"/>
    <w:rsid w:val="00352548"/>
    <w:rsid w:val="00352ADD"/>
    <w:rsid w:val="003944CE"/>
    <w:rsid w:val="003C2B3E"/>
    <w:rsid w:val="00402322"/>
    <w:rsid w:val="00473E5C"/>
    <w:rsid w:val="00495048"/>
    <w:rsid w:val="004A3C5C"/>
    <w:rsid w:val="004C3813"/>
    <w:rsid w:val="004C6FA9"/>
    <w:rsid w:val="004D6B77"/>
    <w:rsid w:val="004E3341"/>
    <w:rsid w:val="004F3E67"/>
    <w:rsid w:val="00502A01"/>
    <w:rsid w:val="00522AAB"/>
    <w:rsid w:val="0054042B"/>
    <w:rsid w:val="0054588F"/>
    <w:rsid w:val="00556012"/>
    <w:rsid w:val="00576E48"/>
    <w:rsid w:val="00582D8B"/>
    <w:rsid w:val="00597CF1"/>
    <w:rsid w:val="005D2EB3"/>
    <w:rsid w:val="005E67EA"/>
    <w:rsid w:val="00607678"/>
    <w:rsid w:val="0064594D"/>
    <w:rsid w:val="00653E14"/>
    <w:rsid w:val="00656D2E"/>
    <w:rsid w:val="00690CD6"/>
    <w:rsid w:val="006C2676"/>
    <w:rsid w:val="006C4159"/>
    <w:rsid w:val="006F23F8"/>
    <w:rsid w:val="00707B38"/>
    <w:rsid w:val="00715BEF"/>
    <w:rsid w:val="007421AB"/>
    <w:rsid w:val="00747690"/>
    <w:rsid w:val="00761966"/>
    <w:rsid w:val="00763218"/>
    <w:rsid w:val="00786E81"/>
    <w:rsid w:val="00797A36"/>
    <w:rsid w:val="007D0CB2"/>
    <w:rsid w:val="007F3F03"/>
    <w:rsid w:val="0083161F"/>
    <w:rsid w:val="0087135C"/>
    <w:rsid w:val="0087759D"/>
    <w:rsid w:val="008B1A04"/>
    <w:rsid w:val="008F1072"/>
    <w:rsid w:val="00907716"/>
    <w:rsid w:val="00914241"/>
    <w:rsid w:val="009251C4"/>
    <w:rsid w:val="00962BB1"/>
    <w:rsid w:val="00971D86"/>
    <w:rsid w:val="0099445D"/>
    <w:rsid w:val="009961B0"/>
    <w:rsid w:val="009C54D1"/>
    <w:rsid w:val="00A11824"/>
    <w:rsid w:val="00A46CB8"/>
    <w:rsid w:val="00A91CAF"/>
    <w:rsid w:val="00AC3C75"/>
    <w:rsid w:val="00AD77BE"/>
    <w:rsid w:val="00AF29B3"/>
    <w:rsid w:val="00AF6EC7"/>
    <w:rsid w:val="00B05A13"/>
    <w:rsid w:val="00B07E1C"/>
    <w:rsid w:val="00B61890"/>
    <w:rsid w:val="00BE2469"/>
    <w:rsid w:val="00BF054C"/>
    <w:rsid w:val="00C02B81"/>
    <w:rsid w:val="00C4566D"/>
    <w:rsid w:val="00CA7286"/>
    <w:rsid w:val="00CB59C9"/>
    <w:rsid w:val="00CD1651"/>
    <w:rsid w:val="00CE0ACA"/>
    <w:rsid w:val="00CE2D7D"/>
    <w:rsid w:val="00CE615E"/>
    <w:rsid w:val="00CF58D4"/>
    <w:rsid w:val="00D27D8C"/>
    <w:rsid w:val="00D4553D"/>
    <w:rsid w:val="00D47335"/>
    <w:rsid w:val="00D72EEC"/>
    <w:rsid w:val="00DA509C"/>
    <w:rsid w:val="00DB3182"/>
    <w:rsid w:val="00DB6977"/>
    <w:rsid w:val="00DC477B"/>
    <w:rsid w:val="00DD1575"/>
    <w:rsid w:val="00DE5648"/>
    <w:rsid w:val="00E137B5"/>
    <w:rsid w:val="00E66E48"/>
    <w:rsid w:val="00E7655D"/>
    <w:rsid w:val="00E91558"/>
    <w:rsid w:val="00ED78ED"/>
    <w:rsid w:val="00EE0469"/>
    <w:rsid w:val="00EF4242"/>
    <w:rsid w:val="00F02CFD"/>
    <w:rsid w:val="00F1749F"/>
    <w:rsid w:val="00F27494"/>
    <w:rsid w:val="00F8711A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365C"/>
  <w15:docId w15:val="{B7D47015-C456-42A9-8244-0DBDC35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4D3"/>
    <w:pPr>
      <w:spacing w:after="0" w:line="240" w:lineRule="auto"/>
      <w:jc w:val="both"/>
    </w:pPr>
    <w:rPr>
      <w:rFonts w:ascii="Times New Roman" w:hAnsi="Times New Roman"/>
      <w:color w:val="231F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966"/>
    <w:pPr>
      <w:outlineLvl w:val="0"/>
    </w:pPr>
    <w:rPr>
      <w:rFonts w:ascii="Arial" w:eastAsia="TimesNewRomanPSMT" w:hAnsi="Arial" w:cs="Arial"/>
      <w:b/>
      <w:color w:val="000000"/>
    </w:rPr>
  </w:style>
  <w:style w:type="paragraph" w:styleId="Heading2">
    <w:name w:val="heading 2"/>
    <w:link w:val="Heading2Char"/>
    <w:uiPriority w:val="9"/>
    <w:unhideWhenUsed/>
    <w:qFormat/>
    <w:rsid w:val="007D0CB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i/>
      <w:color w:val="231F20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7716"/>
    <w:pPr>
      <w:keepNext/>
      <w:keepLines/>
      <w:contextualSpacing/>
      <w:outlineLvl w:val="2"/>
    </w:pPr>
    <w:rPr>
      <w:rFonts w:eastAsiaTheme="majorEastAsia" w:cstheme="majorBidi"/>
      <w:bCs/>
      <w:noProof/>
      <w:color w:val="auto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2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6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7690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769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47690"/>
  </w:style>
  <w:style w:type="character" w:styleId="CommentReference">
    <w:name w:val="annotation reference"/>
    <w:basedOn w:val="DefaultParagraphFont"/>
    <w:uiPriority w:val="99"/>
    <w:rsid w:val="0074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7690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69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9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47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8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86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3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F0"/>
  </w:style>
  <w:style w:type="paragraph" w:styleId="Title">
    <w:name w:val="Title"/>
    <w:next w:val="Heading1"/>
    <w:link w:val="TitleChar"/>
    <w:uiPriority w:val="10"/>
    <w:qFormat/>
    <w:rsid w:val="007D0CB2"/>
    <w:pPr>
      <w:spacing w:after="0" w:line="240" w:lineRule="auto"/>
    </w:pPr>
    <w:rPr>
      <w:rFonts w:ascii="Arial" w:hAnsi="Arial" w:cs="Arial"/>
      <w:b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0CB2"/>
    <w:rPr>
      <w:rFonts w:ascii="Arial" w:hAnsi="Arial" w:cs="Arial"/>
      <w:b/>
      <w:color w:val="000000"/>
      <w:sz w:val="28"/>
      <w:szCs w:val="28"/>
      <w:lang w:val="en-US"/>
    </w:rPr>
  </w:style>
  <w:style w:type="paragraph" w:styleId="Subtitle">
    <w:name w:val="Subtitle"/>
    <w:link w:val="SubtitleChar"/>
    <w:uiPriority w:val="11"/>
    <w:qFormat/>
    <w:rsid w:val="007D0CB2"/>
    <w:pPr>
      <w:spacing w:after="0" w:line="240" w:lineRule="auto"/>
    </w:pPr>
    <w:rPr>
      <w:rFonts w:ascii="Arial" w:hAnsi="Arial" w:cs="Arial"/>
      <w:i/>
      <w:color w:val="231F20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0CB2"/>
    <w:rPr>
      <w:rFonts w:ascii="Arial" w:hAnsi="Arial" w:cs="Arial"/>
      <w:i/>
      <w:color w:val="231F20"/>
      <w:sz w:val="28"/>
      <w:szCs w:val="28"/>
      <w:lang w:val="en-US"/>
    </w:rPr>
  </w:style>
  <w:style w:type="paragraph" w:customStyle="1" w:styleId="AuthorsList">
    <w:name w:val="Authors List"/>
    <w:link w:val="AuthorsListChar"/>
    <w:qFormat/>
    <w:rsid w:val="00DA509C"/>
    <w:pPr>
      <w:spacing w:after="0" w:line="240" w:lineRule="auto"/>
    </w:pPr>
    <w:rPr>
      <w:rFonts w:ascii="Arial" w:hAnsi="Arial" w:cs="Arial"/>
      <w:color w:val="000000"/>
      <w:lang w:val="en-US"/>
    </w:rPr>
  </w:style>
  <w:style w:type="paragraph" w:customStyle="1" w:styleId="Affiliations">
    <w:name w:val="Affiliations"/>
    <w:link w:val="AffiliationsChar"/>
    <w:qFormat/>
    <w:rsid w:val="00E7655D"/>
    <w:pPr>
      <w:spacing w:after="0" w:line="240" w:lineRule="auto"/>
    </w:pPr>
    <w:rPr>
      <w:rFonts w:ascii="Arial" w:hAnsi="Arial" w:cs="Arial"/>
      <w:i/>
      <w:color w:val="000000"/>
      <w:sz w:val="20"/>
      <w:szCs w:val="20"/>
      <w:lang w:val="en-US"/>
    </w:rPr>
  </w:style>
  <w:style w:type="character" w:customStyle="1" w:styleId="AuthorsListChar">
    <w:name w:val="Authors List Char"/>
    <w:basedOn w:val="DefaultParagraphFont"/>
    <w:link w:val="AuthorsList"/>
    <w:rsid w:val="00DA509C"/>
    <w:rPr>
      <w:rFonts w:ascii="Arial" w:hAnsi="Arial" w:cs="Arial"/>
      <w:color w:val="000000"/>
      <w:lang w:val="en-US"/>
    </w:rPr>
  </w:style>
  <w:style w:type="paragraph" w:customStyle="1" w:styleId="SmallHeading">
    <w:name w:val="Small Heading"/>
    <w:link w:val="SmallHeadingChar"/>
    <w:rsid w:val="007D0CB2"/>
    <w:pPr>
      <w:spacing w:after="0" w:line="240" w:lineRule="auto"/>
    </w:pPr>
    <w:rPr>
      <w:rFonts w:ascii="Arial" w:hAnsi="Arial" w:cs="Arial"/>
      <w:b/>
      <w:color w:val="231F20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7655D"/>
    <w:rPr>
      <w:rFonts w:ascii="Arial" w:hAnsi="Arial" w:cs="Arial"/>
      <w:i/>
      <w:color w:val="000000"/>
      <w:sz w:val="20"/>
      <w:szCs w:val="20"/>
      <w:lang w:val="en-US"/>
    </w:rPr>
  </w:style>
  <w:style w:type="paragraph" w:customStyle="1" w:styleId="SmallText">
    <w:name w:val="Small Text"/>
    <w:link w:val="SmallTextChar"/>
    <w:qFormat/>
    <w:rsid w:val="007D0CB2"/>
    <w:pPr>
      <w:spacing w:after="0" w:line="240" w:lineRule="auto"/>
    </w:pPr>
    <w:rPr>
      <w:rFonts w:ascii="Times New Roman" w:hAnsi="Times New Roman"/>
      <w:color w:val="231F20"/>
      <w:sz w:val="18"/>
      <w:szCs w:val="18"/>
      <w:lang w:val="en-US"/>
    </w:rPr>
  </w:style>
  <w:style w:type="character" w:customStyle="1" w:styleId="SmallHeadingChar">
    <w:name w:val="Small Heading Char"/>
    <w:basedOn w:val="DefaultParagraphFont"/>
    <w:link w:val="SmallHeading"/>
    <w:rsid w:val="007D0CB2"/>
    <w:rPr>
      <w:rFonts w:ascii="Arial" w:hAnsi="Arial" w:cs="Arial"/>
      <w:b/>
      <w:color w:val="231F20"/>
      <w:sz w:val="20"/>
      <w:szCs w:val="20"/>
      <w:lang w:val="en-US"/>
    </w:rPr>
  </w:style>
  <w:style w:type="paragraph" w:customStyle="1" w:styleId="Citation">
    <w:name w:val="Citation"/>
    <w:link w:val="CitationChar"/>
    <w:qFormat/>
    <w:rsid w:val="00761966"/>
    <w:pPr>
      <w:spacing w:after="0" w:line="240" w:lineRule="auto"/>
    </w:pPr>
    <w:rPr>
      <w:rFonts w:ascii="Times New Roman" w:hAnsi="Times New Roman" w:cs="Times New Roman"/>
      <w:i/>
      <w:color w:val="231F20"/>
      <w:sz w:val="18"/>
      <w:szCs w:val="18"/>
      <w:lang w:val="en-US"/>
    </w:rPr>
  </w:style>
  <w:style w:type="character" w:customStyle="1" w:styleId="SmallTextChar">
    <w:name w:val="Small Text Char"/>
    <w:basedOn w:val="DefaultParagraphFont"/>
    <w:link w:val="SmallText"/>
    <w:rsid w:val="007D0CB2"/>
    <w:rPr>
      <w:rFonts w:ascii="Times New Roman" w:hAnsi="Times New Roman"/>
      <w:color w:val="231F20"/>
      <w:sz w:val="18"/>
      <w:szCs w:val="18"/>
      <w:lang w:val="en-US"/>
    </w:rPr>
  </w:style>
  <w:style w:type="paragraph" w:customStyle="1" w:styleId="FirstPageSmall">
    <w:name w:val="First Page Small"/>
    <w:link w:val="FirstPageSmallChar"/>
    <w:qFormat/>
    <w:rsid w:val="00761966"/>
    <w:pPr>
      <w:spacing w:after="0" w:line="240" w:lineRule="auto"/>
    </w:pPr>
    <w:rPr>
      <w:rFonts w:ascii="Times New Roman" w:hAnsi="Times New Roman" w:cs="Times New Roman"/>
      <w:color w:val="231F20"/>
      <w:sz w:val="16"/>
      <w:szCs w:val="16"/>
      <w:lang w:val="en-GB"/>
    </w:rPr>
  </w:style>
  <w:style w:type="character" w:customStyle="1" w:styleId="CitationChar">
    <w:name w:val="Citation Char"/>
    <w:basedOn w:val="DefaultParagraphFont"/>
    <w:link w:val="Citation"/>
    <w:rsid w:val="00761966"/>
    <w:rPr>
      <w:rFonts w:ascii="Times New Roman" w:hAnsi="Times New Roman" w:cs="Times New Roman"/>
      <w:i/>
      <w:color w:val="231F2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1966"/>
    <w:rPr>
      <w:rFonts w:ascii="Arial" w:eastAsia="TimesNewRomanPSMT" w:hAnsi="Arial" w:cs="Arial"/>
      <w:b/>
      <w:color w:val="000000"/>
      <w:lang w:val="en-US"/>
    </w:rPr>
  </w:style>
  <w:style w:type="character" w:customStyle="1" w:styleId="FirstPageSmallChar">
    <w:name w:val="First Page Small Char"/>
    <w:basedOn w:val="DefaultParagraphFont"/>
    <w:link w:val="FirstPageSmall"/>
    <w:rsid w:val="00761966"/>
    <w:rPr>
      <w:rFonts w:ascii="Times New Roman" w:hAnsi="Times New Roman" w:cs="Times New Roman"/>
      <w:color w:val="231F20"/>
      <w:sz w:val="16"/>
      <w:szCs w:val="16"/>
      <w:lang w:val="en-GB"/>
    </w:rPr>
  </w:style>
  <w:style w:type="paragraph" w:customStyle="1" w:styleId="References">
    <w:name w:val="References"/>
    <w:link w:val="ReferencesChar"/>
    <w:qFormat/>
    <w:rsid w:val="00DA509C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NewRomanPSMT" w:hAnsi="Times New Roman"/>
      <w:color w:val="231F2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0CB2"/>
    <w:rPr>
      <w:rFonts w:ascii="Times New Roman" w:hAnsi="Times New Roman"/>
      <w:i/>
      <w:color w:val="231F20"/>
      <w:lang w:val="en-US"/>
    </w:rPr>
  </w:style>
  <w:style w:type="character" w:customStyle="1" w:styleId="ReferencesChar">
    <w:name w:val="References Char"/>
    <w:basedOn w:val="DefaultParagraphFont"/>
    <w:link w:val="References"/>
    <w:rsid w:val="00DA509C"/>
    <w:rPr>
      <w:rFonts w:ascii="Times New Roman" w:eastAsia="TimesNewRomanPSMT" w:hAnsi="Times New Roman"/>
      <w:color w:val="231F20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rsid w:val="00761966"/>
    <w:rPr>
      <w:i/>
      <w:iCs/>
      <w:color w:val="808080" w:themeColor="text1" w:themeTint="7F"/>
    </w:rPr>
  </w:style>
  <w:style w:type="paragraph" w:customStyle="1" w:styleId="PageHeader">
    <w:name w:val="Page Header"/>
    <w:basedOn w:val="Normal"/>
    <w:link w:val="PageHeaderChar"/>
    <w:qFormat/>
    <w:rsid w:val="009961B0"/>
    <w:rPr>
      <w:sz w:val="16"/>
      <w:szCs w:val="16"/>
    </w:rPr>
  </w:style>
  <w:style w:type="paragraph" w:customStyle="1" w:styleId="PageFooter">
    <w:name w:val="Page Footer"/>
    <w:basedOn w:val="Footer"/>
    <w:link w:val="PageFooterChar"/>
    <w:qFormat/>
    <w:rsid w:val="009961B0"/>
    <w:pPr>
      <w:jc w:val="right"/>
    </w:pPr>
    <w:rPr>
      <w:rFonts w:ascii="Times New Roman" w:hAnsi="Times New Roman"/>
    </w:rPr>
  </w:style>
  <w:style w:type="character" w:customStyle="1" w:styleId="PageHeaderChar">
    <w:name w:val="Page Header Char"/>
    <w:basedOn w:val="DefaultParagraphFont"/>
    <w:link w:val="PageHeader"/>
    <w:rsid w:val="009961B0"/>
    <w:rPr>
      <w:rFonts w:ascii="Times New Roman" w:hAnsi="Times New Roman"/>
      <w:color w:val="231F20"/>
      <w:sz w:val="16"/>
      <w:szCs w:val="16"/>
      <w:lang w:val="en-US"/>
    </w:rPr>
  </w:style>
  <w:style w:type="paragraph" w:styleId="NoSpacing">
    <w:name w:val="No Spacing"/>
    <w:uiPriority w:val="1"/>
    <w:qFormat/>
    <w:rsid w:val="009961B0"/>
    <w:pPr>
      <w:spacing w:after="0" w:line="240" w:lineRule="auto"/>
      <w:ind w:firstLine="357"/>
      <w:jc w:val="both"/>
    </w:pPr>
    <w:rPr>
      <w:rFonts w:ascii="Times New Roman" w:hAnsi="Times New Roman"/>
      <w:color w:val="231F20"/>
      <w:lang w:val="en-US"/>
    </w:rPr>
  </w:style>
  <w:style w:type="character" w:customStyle="1" w:styleId="PageFooterChar">
    <w:name w:val="Page Footer Char"/>
    <w:basedOn w:val="FooterChar"/>
    <w:link w:val="PageFooter"/>
    <w:rsid w:val="009961B0"/>
    <w:rPr>
      <w:rFonts w:ascii="Times New Roman" w:eastAsia="Times New Roman" w:hAnsi="Times New Roman" w:cs="Times New Roman"/>
      <w:color w:val="231F20"/>
      <w:lang w:val="en-US"/>
    </w:rPr>
  </w:style>
  <w:style w:type="paragraph" w:customStyle="1" w:styleId="Blockquote">
    <w:name w:val="Blockquote"/>
    <w:link w:val="BlockquoteChar"/>
    <w:qFormat/>
    <w:rsid w:val="00E7655D"/>
    <w:rPr>
      <w:rFonts w:ascii="Arial" w:hAnsi="Arial" w:cs="Arial"/>
      <w:color w:val="231F20"/>
      <w:sz w:val="18"/>
      <w:szCs w:val="18"/>
      <w:lang w:val="en-US"/>
    </w:rPr>
  </w:style>
  <w:style w:type="character" w:customStyle="1" w:styleId="BlockquoteChar">
    <w:name w:val="Blockquote Char"/>
    <w:basedOn w:val="DefaultParagraphFont"/>
    <w:link w:val="Blockquote"/>
    <w:rsid w:val="00E7655D"/>
    <w:rPr>
      <w:rFonts w:ascii="Arial" w:hAnsi="Arial" w:cs="Arial"/>
      <w:color w:val="231F20"/>
      <w:sz w:val="18"/>
      <w:szCs w:val="18"/>
      <w:lang w:val="en-US"/>
    </w:rPr>
  </w:style>
  <w:style w:type="paragraph" w:customStyle="1" w:styleId="Text">
    <w:name w:val="Text"/>
    <w:basedOn w:val="Normal"/>
    <w:link w:val="TextChar"/>
    <w:qFormat/>
    <w:rsid w:val="00DA509C"/>
    <w:pPr>
      <w:ind w:firstLine="340"/>
    </w:pPr>
  </w:style>
  <w:style w:type="paragraph" w:customStyle="1" w:styleId="MediumText">
    <w:name w:val="Medium Text"/>
    <w:basedOn w:val="SmallText"/>
    <w:link w:val="MediumTextChar"/>
    <w:qFormat/>
    <w:rsid w:val="004C6FA9"/>
    <w:pPr>
      <w:jc w:val="both"/>
    </w:pPr>
    <w:rPr>
      <w:sz w:val="20"/>
      <w:szCs w:val="20"/>
    </w:rPr>
  </w:style>
  <w:style w:type="character" w:customStyle="1" w:styleId="TextChar">
    <w:name w:val="Text Char"/>
    <w:basedOn w:val="DefaultParagraphFont"/>
    <w:link w:val="Text"/>
    <w:rsid w:val="00DA509C"/>
    <w:rPr>
      <w:rFonts w:ascii="Times New Roman" w:hAnsi="Times New Roman"/>
      <w:color w:val="231F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7716"/>
    <w:rPr>
      <w:rFonts w:ascii="Times New Roman" w:eastAsiaTheme="majorEastAsia" w:hAnsi="Times New Roman" w:cstheme="majorBidi"/>
      <w:bCs/>
      <w:noProof/>
      <w:sz w:val="20"/>
      <w:u w:val="single"/>
      <w:lang w:val="en-US"/>
    </w:rPr>
  </w:style>
  <w:style w:type="character" w:customStyle="1" w:styleId="MediumTextChar">
    <w:name w:val="Medium Text Char"/>
    <w:basedOn w:val="SmallTextChar"/>
    <w:link w:val="MediumText"/>
    <w:rsid w:val="004C6FA9"/>
    <w:rPr>
      <w:rFonts w:ascii="Times New Roman" w:hAnsi="Times New Roman"/>
      <w:color w:val="231F2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2E6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clienti\JIDC\_issues\typesetting\JID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1F8D-72EA-4AA0-BADA-6014DEC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JIDC_TEMPLATE</Template>
  <TotalTime>35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Shaheen</cp:lastModifiedBy>
  <cp:revision>14</cp:revision>
  <dcterms:created xsi:type="dcterms:W3CDTF">2013-12-06T09:23:00Z</dcterms:created>
  <dcterms:modified xsi:type="dcterms:W3CDTF">2018-10-12T18:36:00Z</dcterms:modified>
</cp:coreProperties>
</file>